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660"/>
        <w:gridCol w:w="3330"/>
        <w:gridCol w:w="1090"/>
      </w:tblGrid>
      <w:tr w:rsidR="001B20D9" w14:paraId="0AE684D6" w14:textId="77777777" w:rsidTr="00FC442B">
        <w:trPr>
          <w:trHeight w:val="756"/>
        </w:trPr>
        <w:tc>
          <w:tcPr>
            <w:tcW w:w="5660" w:type="dxa"/>
            <w:shd w:val="clear" w:color="auto" w:fill="auto"/>
            <w:tcMar>
              <w:top w:w="0" w:type="dxa"/>
            </w:tcMar>
          </w:tcPr>
          <w:p w14:paraId="4F83BBC8" w14:textId="77777777" w:rsidR="00AD6E6B" w:rsidRDefault="00B96DCE" w:rsidP="00FA5ED4">
            <w:r>
              <w:rPr>
                <w:noProof/>
              </w:rPr>
              <w:drawing>
                <wp:inline distT="0" distB="0" distL="0" distR="0" wp14:anchorId="216CFE7D" wp14:editId="6D6BC1C5">
                  <wp:extent cx="3422257" cy="552450"/>
                  <wp:effectExtent l="19050" t="0" r="6743" b="0"/>
                  <wp:docPr id="2" name="Picture 1" descr="Exquisite Sti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quisite Sti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257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0" w:type="dxa"/>
            <w:gridSpan w:val="2"/>
            <w:shd w:val="clear" w:color="auto" w:fill="auto"/>
          </w:tcPr>
          <w:p w14:paraId="0BC7CBEA" w14:textId="77777777" w:rsidR="00AD6E6B" w:rsidRDefault="001B20D9" w:rsidP="00FC442B">
            <w:pPr>
              <w:pStyle w:val="Heading1"/>
              <w:jc w:val="left"/>
            </w:pPr>
            <w:r>
              <w:t xml:space="preserve">        </w:t>
            </w:r>
          </w:p>
        </w:tc>
      </w:tr>
      <w:tr w:rsidR="001B20D9" w14:paraId="5A5BC744" w14:textId="77777777" w:rsidTr="00FC442B">
        <w:trPr>
          <w:gridAfter w:val="1"/>
          <w:wAfter w:w="2871" w:type="dxa"/>
          <w:trHeight w:val="288"/>
        </w:trPr>
        <w:tc>
          <w:tcPr>
            <w:tcW w:w="10679" w:type="dxa"/>
            <w:gridSpan w:val="2"/>
            <w:shd w:val="clear" w:color="auto" w:fill="auto"/>
            <w:tcMar>
              <w:top w:w="0" w:type="dxa"/>
            </w:tcMar>
          </w:tcPr>
          <w:p w14:paraId="4882BB64" w14:textId="77777777" w:rsidR="00873135" w:rsidRPr="001E3C2E" w:rsidRDefault="00873135" w:rsidP="00873135">
            <w:pPr>
              <w:pStyle w:val="Slogan"/>
            </w:pPr>
          </w:p>
        </w:tc>
      </w:tr>
      <w:tr w:rsidR="001B20D9" w14:paraId="38983DC5" w14:textId="77777777" w:rsidTr="00FC442B">
        <w:trPr>
          <w:gridAfter w:val="1"/>
          <w:wAfter w:w="2871" w:type="dxa"/>
          <w:trHeight w:val="1155"/>
        </w:trPr>
        <w:tc>
          <w:tcPr>
            <w:tcW w:w="10679" w:type="dxa"/>
            <w:gridSpan w:val="2"/>
            <w:shd w:val="clear" w:color="auto" w:fill="auto"/>
            <w:tcMar>
              <w:top w:w="0" w:type="dxa"/>
            </w:tcMar>
          </w:tcPr>
          <w:p w14:paraId="0DF850AD" w14:textId="77777777" w:rsidR="00873135" w:rsidRPr="00322683" w:rsidRDefault="00873135" w:rsidP="008F4A40">
            <w:pPr>
              <w:rPr>
                <w:sz w:val="20"/>
                <w:szCs w:val="20"/>
              </w:rPr>
            </w:pPr>
            <w:r w:rsidRPr="00322683">
              <w:rPr>
                <w:sz w:val="20"/>
                <w:szCs w:val="20"/>
              </w:rPr>
              <w:t>Name:   _________________________________________________________</w:t>
            </w:r>
            <w:r w:rsidR="00B96DCE" w:rsidRPr="00322683">
              <w:rPr>
                <w:sz w:val="20"/>
                <w:szCs w:val="20"/>
              </w:rPr>
              <w:t xml:space="preserve">                                </w:t>
            </w:r>
          </w:p>
          <w:p w14:paraId="6CBB45CB" w14:textId="77777777" w:rsidR="00256F70" w:rsidRPr="00322683" w:rsidRDefault="00256F70" w:rsidP="008F4A40">
            <w:pPr>
              <w:rPr>
                <w:sz w:val="20"/>
                <w:szCs w:val="20"/>
              </w:rPr>
            </w:pPr>
          </w:p>
          <w:p w14:paraId="1E30ED0A" w14:textId="77777777" w:rsidR="00322683" w:rsidRPr="00322683" w:rsidRDefault="00873135" w:rsidP="008F4A40">
            <w:pPr>
              <w:rPr>
                <w:sz w:val="20"/>
                <w:szCs w:val="20"/>
              </w:rPr>
            </w:pPr>
            <w:r w:rsidRPr="00322683">
              <w:rPr>
                <w:sz w:val="20"/>
                <w:szCs w:val="20"/>
              </w:rPr>
              <w:t>Phone; ____________________________</w:t>
            </w:r>
            <w:proofErr w:type="gramStart"/>
            <w:r w:rsidRPr="00322683">
              <w:rPr>
                <w:sz w:val="20"/>
                <w:szCs w:val="20"/>
              </w:rPr>
              <w:t>eMail:_</w:t>
            </w:r>
            <w:proofErr w:type="gramEnd"/>
            <w:r w:rsidRPr="00322683">
              <w:rPr>
                <w:sz w:val="20"/>
                <w:szCs w:val="20"/>
              </w:rPr>
              <w:t>___________________________________________</w:t>
            </w:r>
          </w:p>
          <w:p w14:paraId="00314FD9" w14:textId="77777777" w:rsidR="00322683" w:rsidRPr="00322683" w:rsidRDefault="00322683" w:rsidP="00322683">
            <w:pPr>
              <w:rPr>
                <w:rFonts w:ascii="Baskerville" w:hAnsi="Baskerville"/>
                <w:sz w:val="20"/>
                <w:szCs w:val="20"/>
              </w:rPr>
            </w:pPr>
          </w:p>
          <w:p w14:paraId="56025EB1" w14:textId="5D90343F" w:rsidR="00322683" w:rsidRPr="00322683" w:rsidRDefault="00322683" w:rsidP="00322683">
            <w:pPr>
              <w:rPr>
                <w:rFonts w:ascii="Baskerville" w:hAnsi="Baskerville"/>
                <w:sz w:val="20"/>
                <w:szCs w:val="20"/>
              </w:rPr>
            </w:pPr>
            <w:r w:rsidRPr="00322683">
              <w:rPr>
                <w:rFonts w:ascii="Baskerville" w:hAnsi="Baskerville"/>
                <w:sz w:val="20"/>
                <w:szCs w:val="20"/>
              </w:rPr>
              <w:t>PLEASE RETURN TO ANNE-MARIE NYHAN-DOHERTY</w:t>
            </w:r>
          </w:p>
          <w:p w14:paraId="33F77FC6" w14:textId="77777777" w:rsidR="00322683" w:rsidRPr="00322683" w:rsidRDefault="00322683" w:rsidP="00322683">
            <w:pPr>
              <w:rPr>
                <w:rFonts w:ascii="Baskerville" w:hAnsi="Baskerville"/>
                <w:sz w:val="20"/>
                <w:szCs w:val="20"/>
              </w:rPr>
            </w:pPr>
            <w:r w:rsidRPr="00322683">
              <w:rPr>
                <w:rFonts w:ascii="Baskerville" w:hAnsi="Baskerville"/>
                <w:sz w:val="20"/>
                <w:szCs w:val="20"/>
              </w:rPr>
              <w:t>266 COLONIAL RD., LAWRENCE, MA. 01843</w:t>
            </w:r>
          </w:p>
          <w:p w14:paraId="42866332" w14:textId="7E33A43E" w:rsidR="00873135" w:rsidRPr="00322683" w:rsidRDefault="00873135" w:rsidP="008F4A40">
            <w:pPr>
              <w:rPr>
                <w:sz w:val="20"/>
                <w:szCs w:val="20"/>
              </w:rPr>
            </w:pPr>
            <w:r w:rsidRPr="00322683">
              <w:rPr>
                <w:sz w:val="20"/>
                <w:szCs w:val="20"/>
              </w:rPr>
              <w:t>_</w:t>
            </w:r>
          </w:p>
        </w:tc>
      </w:tr>
    </w:tbl>
    <w:p w14:paraId="1B3A2ECF" w14:textId="77777777" w:rsidR="009C1689" w:rsidRPr="001B20D9" w:rsidRDefault="009C1689" w:rsidP="00F56369">
      <w:pPr>
        <w:rPr>
          <w:rFonts w:ascii="Baskerville" w:hAnsi="Baskerville"/>
          <w:sz w:val="24"/>
        </w:rPr>
      </w:pPr>
    </w:p>
    <w:tbl>
      <w:tblPr>
        <w:tblW w:w="5731" w:type="pct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57"/>
        <w:gridCol w:w="1409"/>
        <w:gridCol w:w="1225"/>
        <w:gridCol w:w="1782"/>
        <w:gridCol w:w="2073"/>
        <w:gridCol w:w="826"/>
        <w:gridCol w:w="2497"/>
        <w:gridCol w:w="1085"/>
      </w:tblGrid>
      <w:tr w:rsidR="00256F70" w:rsidRPr="00322683" w14:paraId="3F8C627F" w14:textId="77777777" w:rsidTr="001B7515">
        <w:trPr>
          <w:cantSplit/>
          <w:trHeight w:val="1388"/>
        </w:trPr>
        <w:tc>
          <w:tcPr>
            <w:tcW w:w="6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227FFC" w14:textId="77777777" w:rsidR="00C63918" w:rsidRPr="00322683" w:rsidRDefault="00C63918" w:rsidP="00FA5ED4">
            <w:pPr>
              <w:pStyle w:val="Heading2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Qty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94B6A6" w14:textId="52947A3A" w:rsidR="00C63918" w:rsidRPr="00322683" w:rsidRDefault="00C63918" w:rsidP="00FA5ED4">
            <w:pPr>
              <w:pStyle w:val="Heading2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D</w:t>
            </w:r>
            <w:r w:rsidR="003F1E78" w:rsidRPr="00322683">
              <w:rPr>
                <w:rFonts w:ascii="Baskerville" w:hAnsi="Baskerville"/>
                <w:sz w:val="22"/>
                <w:szCs w:val="22"/>
              </w:rPr>
              <w:t>e</w:t>
            </w:r>
            <w:r w:rsidRPr="00322683">
              <w:rPr>
                <w:rFonts w:ascii="Baskerville" w:hAnsi="Baskerville"/>
                <w:sz w:val="22"/>
                <w:szCs w:val="22"/>
              </w:rPr>
              <w:t>scription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42FB874" w14:textId="77777777" w:rsidR="00C63918" w:rsidRPr="00322683" w:rsidRDefault="00C63918" w:rsidP="00FA5ED4">
            <w:pPr>
              <w:pStyle w:val="Heading2"/>
              <w:rPr>
                <w:rFonts w:ascii="Baskerville" w:hAnsi="Baskerville"/>
                <w:sz w:val="22"/>
                <w:szCs w:val="22"/>
              </w:rPr>
            </w:pPr>
          </w:p>
          <w:p w14:paraId="35C3EBD2" w14:textId="77777777" w:rsidR="00C63918" w:rsidRPr="00322683" w:rsidRDefault="00C63918" w:rsidP="00FA5ED4">
            <w:pPr>
              <w:pStyle w:val="Heading2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 xml:space="preserve">Price                     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83A9B2D" w14:textId="77777777" w:rsidR="00C63918" w:rsidRPr="00322683" w:rsidRDefault="00C63918" w:rsidP="00FA5ED4">
            <w:pPr>
              <w:pStyle w:val="Heading2"/>
              <w:rPr>
                <w:rFonts w:ascii="Baskerville" w:hAnsi="Baskerville"/>
                <w:sz w:val="22"/>
                <w:szCs w:val="22"/>
              </w:rPr>
            </w:pPr>
          </w:p>
          <w:p w14:paraId="3B5FD68E" w14:textId="77777777" w:rsidR="00C63918" w:rsidRPr="00322683" w:rsidRDefault="00C63918" w:rsidP="00C63918">
            <w:pPr>
              <w:rPr>
                <w:rFonts w:ascii="Baskerville" w:hAnsi="Baskerville"/>
                <w:sz w:val="22"/>
                <w:szCs w:val="22"/>
              </w:rPr>
            </w:pPr>
          </w:p>
          <w:p w14:paraId="04C4A075" w14:textId="77777777" w:rsidR="00C63918" w:rsidRPr="00322683" w:rsidRDefault="00C63918" w:rsidP="00C63918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Size</w:t>
            </w:r>
          </w:p>
          <w:p w14:paraId="66B6CAD1" w14:textId="79398BE8" w:rsidR="008F4A40" w:rsidRPr="00322683" w:rsidRDefault="008F4A40" w:rsidP="00C63918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2X- $</w:t>
            </w:r>
            <w:r w:rsidR="00256F70" w:rsidRPr="00322683">
              <w:rPr>
                <w:rFonts w:ascii="Baskerville" w:hAnsi="Baskerville"/>
                <w:sz w:val="22"/>
                <w:szCs w:val="22"/>
              </w:rPr>
              <w:t>2</w:t>
            </w:r>
            <w:r w:rsidRPr="00322683">
              <w:rPr>
                <w:rFonts w:ascii="Baskerville" w:hAnsi="Baskerville"/>
                <w:sz w:val="22"/>
                <w:szCs w:val="22"/>
              </w:rPr>
              <w:t xml:space="preserve"> more</w:t>
            </w:r>
            <w:r w:rsidR="00256F70" w:rsidRPr="00322683">
              <w:rPr>
                <w:rFonts w:ascii="Baskerville" w:hAnsi="Baskerville"/>
                <w:sz w:val="22"/>
                <w:szCs w:val="22"/>
              </w:rPr>
              <w:t>, 3X - $3 more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8FADD6" w14:textId="77777777" w:rsidR="00C63918" w:rsidRPr="00322683" w:rsidRDefault="00C63918" w:rsidP="00FA5ED4">
            <w:pPr>
              <w:pStyle w:val="Heading2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Division Name on Sleeve</w:t>
            </w:r>
          </w:p>
          <w:p w14:paraId="5C0CB286" w14:textId="77777777" w:rsidR="00C63918" w:rsidRPr="00322683" w:rsidRDefault="00C63918" w:rsidP="00C63918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Please Print Clearly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89CE28" w14:textId="77777777" w:rsidR="00C63918" w:rsidRPr="00322683" w:rsidRDefault="00256F70" w:rsidP="008C06D7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Name</w:t>
            </w:r>
          </w:p>
          <w:p w14:paraId="510FDEB9" w14:textId="77777777" w:rsidR="00256F70" w:rsidRPr="00322683" w:rsidRDefault="00256F70" w:rsidP="008C06D7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 xml:space="preserve">On </w:t>
            </w:r>
          </w:p>
          <w:p w14:paraId="1B645918" w14:textId="77777777" w:rsidR="00256F70" w:rsidRPr="00322683" w:rsidRDefault="00256F70" w:rsidP="008C06D7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Sleeve</w:t>
            </w:r>
          </w:p>
          <w:p w14:paraId="6E2998F7" w14:textId="497FAAA5" w:rsidR="00256F70" w:rsidRPr="00322683" w:rsidRDefault="00256F70" w:rsidP="008C06D7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Y or 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143A54" w14:textId="77777777" w:rsidR="00C63918" w:rsidRPr="00322683" w:rsidRDefault="00C63918" w:rsidP="00FA5ED4">
            <w:pPr>
              <w:pStyle w:val="Heading2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Name on Sleeve</w:t>
            </w:r>
          </w:p>
          <w:p w14:paraId="4CDE3736" w14:textId="314E2152" w:rsidR="00256F70" w:rsidRPr="00322683" w:rsidRDefault="00256F70" w:rsidP="00256F70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Please Print Clearly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3F8F9A6" w14:textId="77777777" w:rsidR="00C63918" w:rsidRPr="00322683" w:rsidRDefault="00C63918" w:rsidP="00FA5ED4">
            <w:pPr>
              <w:pStyle w:val="Heading2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Total</w:t>
            </w:r>
          </w:p>
          <w:p w14:paraId="018DFF6B" w14:textId="77777777" w:rsidR="00C63918" w:rsidRPr="00322683" w:rsidRDefault="00C63918" w:rsidP="00C63918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Price</w:t>
            </w:r>
          </w:p>
        </w:tc>
      </w:tr>
      <w:tr w:rsidR="00256F70" w:rsidRPr="00322683" w14:paraId="3946A056" w14:textId="77777777" w:rsidTr="001B7515">
        <w:trPr>
          <w:cantSplit/>
          <w:trHeight w:val="583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AB6594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489A0" w14:textId="2521D93D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Ladies Garme</w:t>
            </w:r>
            <w:r w:rsidR="003F1E78" w:rsidRPr="00322683">
              <w:rPr>
                <w:rFonts w:ascii="Baskerville" w:hAnsi="Baskerville"/>
                <w:sz w:val="22"/>
                <w:szCs w:val="22"/>
              </w:rPr>
              <w:t>n</w:t>
            </w:r>
            <w:r w:rsidRPr="00322683">
              <w:rPr>
                <w:rFonts w:ascii="Baskerville" w:hAnsi="Baskerville"/>
                <w:sz w:val="22"/>
                <w:szCs w:val="22"/>
              </w:rPr>
              <w:t xml:space="preserve">t </w:t>
            </w:r>
            <w:r w:rsidR="001B20D9" w:rsidRPr="00322683">
              <w:rPr>
                <w:rFonts w:ascii="Baskerville" w:hAnsi="Baskerville"/>
                <w:sz w:val="22"/>
                <w:szCs w:val="22"/>
              </w:rPr>
              <w:t xml:space="preserve">Washed </w:t>
            </w:r>
            <w:r w:rsidRPr="00322683">
              <w:rPr>
                <w:rFonts w:ascii="Baskerville" w:hAnsi="Baskerville"/>
                <w:sz w:val="22"/>
                <w:szCs w:val="22"/>
              </w:rPr>
              <w:t>Hat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009512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$16.00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39420" w14:textId="38216B47" w:rsidR="00C63918" w:rsidRPr="00322683" w:rsidRDefault="003F1E7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OS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367F7F" w14:textId="77777777" w:rsidR="00C63918" w:rsidRPr="00322683" w:rsidRDefault="00C6391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N/A</w:t>
            </w: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AC5E5E2" w14:textId="2B6DD52E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10D229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N/A</w: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B5E89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256F70" w:rsidRPr="00322683" w14:paraId="3AA78DA1" w14:textId="77777777" w:rsidTr="001B7515">
        <w:trPr>
          <w:cantSplit/>
          <w:trHeight w:val="583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81D2AA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7BB247" w14:textId="77777777" w:rsidR="00C63918" w:rsidRPr="00322683" w:rsidRDefault="00C63918" w:rsidP="00C63918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Knit Short Sleeve Polo</w:t>
            </w:r>
          </w:p>
          <w:p w14:paraId="6473248F" w14:textId="08196DC3" w:rsidR="006F7EB0" w:rsidRPr="00322683" w:rsidRDefault="006F7EB0" w:rsidP="00C63918">
            <w:pPr>
              <w:rPr>
                <w:rFonts w:ascii="Baskerville" w:hAnsi="Baskerville"/>
                <w:sz w:val="22"/>
                <w:szCs w:val="22"/>
              </w:rPr>
            </w:pPr>
            <w:proofErr w:type="spellStart"/>
            <w:r w:rsidRPr="00322683">
              <w:rPr>
                <w:rFonts w:ascii="Baskerville" w:hAnsi="Baskerville"/>
                <w:sz w:val="22"/>
                <w:szCs w:val="22"/>
              </w:rPr>
              <w:t>Gr</w:t>
            </w:r>
            <w:r w:rsidR="00546863" w:rsidRPr="00322683">
              <w:rPr>
                <w:rFonts w:ascii="Baskerville" w:hAnsi="Baskerville"/>
                <w:sz w:val="22"/>
                <w:szCs w:val="22"/>
              </w:rPr>
              <w:t>n</w:t>
            </w:r>
            <w:proofErr w:type="spellEnd"/>
            <w:r w:rsidR="00546863" w:rsidRPr="00322683">
              <w:rPr>
                <w:rFonts w:ascii="Baskerville" w:hAnsi="Baskerville"/>
                <w:sz w:val="22"/>
                <w:szCs w:val="22"/>
              </w:rPr>
              <w:t xml:space="preserve"> or </w:t>
            </w:r>
            <w:proofErr w:type="spellStart"/>
            <w:r w:rsidR="00546863" w:rsidRPr="00322683">
              <w:rPr>
                <w:rFonts w:ascii="Baskerville" w:hAnsi="Baskerville"/>
                <w:sz w:val="22"/>
                <w:szCs w:val="22"/>
              </w:rPr>
              <w:t>T</w:t>
            </w:r>
            <w:r w:rsidR="003F1E78" w:rsidRPr="00322683">
              <w:rPr>
                <w:rFonts w:ascii="Baskerville" w:hAnsi="Baskerville"/>
                <w:sz w:val="22"/>
                <w:szCs w:val="22"/>
              </w:rPr>
              <w:t>urq</w:t>
            </w:r>
            <w:proofErr w:type="spellEnd"/>
            <w:r w:rsidR="003F1E78" w:rsidRPr="00322683">
              <w:rPr>
                <w:rFonts w:ascii="Baskerville" w:hAnsi="Baskerville"/>
                <w:sz w:val="22"/>
                <w:szCs w:val="22"/>
              </w:rPr>
              <w:t>.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4E68D4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$25.00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84F8D" w14:textId="1EE81325" w:rsidR="00C63918" w:rsidRPr="00322683" w:rsidRDefault="003F1E7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proofErr w:type="spellStart"/>
            <w:r w:rsidRPr="00322683">
              <w:rPr>
                <w:rFonts w:ascii="Baskerville" w:hAnsi="Baskerville"/>
                <w:sz w:val="22"/>
                <w:szCs w:val="22"/>
              </w:rPr>
              <w:t>Sz</w:t>
            </w:r>
            <w:proofErr w:type="spellEnd"/>
            <w:r w:rsidRPr="00322683">
              <w:rPr>
                <w:rFonts w:ascii="Baskerville" w:hAnsi="Baskerville"/>
                <w:sz w:val="22"/>
                <w:szCs w:val="22"/>
              </w:rPr>
              <w:t>. &amp; Color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B0B973" w14:textId="77777777" w:rsidR="00C63918" w:rsidRPr="00322683" w:rsidRDefault="00C6391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C759D3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CDE6F7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2807A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256F70" w:rsidRPr="00322683" w14:paraId="751AB7E0" w14:textId="77777777" w:rsidTr="001B7515">
        <w:trPr>
          <w:cantSplit/>
          <w:trHeight w:val="583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F13400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4CE05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 w:cs="Cambria"/>
                <w:sz w:val="22"/>
                <w:szCs w:val="22"/>
              </w:rPr>
              <w:t>¾</w:t>
            </w:r>
            <w:r w:rsidRPr="00322683">
              <w:rPr>
                <w:rFonts w:ascii="Baskerville" w:hAnsi="Baskerville"/>
                <w:sz w:val="22"/>
                <w:szCs w:val="22"/>
              </w:rPr>
              <w:t xml:space="preserve"> Sleeve Premium</w:t>
            </w:r>
          </w:p>
          <w:p w14:paraId="4370F747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Jersey Tee</w:t>
            </w:r>
          </w:p>
          <w:p w14:paraId="7E4096D7" w14:textId="40631A4A" w:rsidR="008F4A40" w:rsidRPr="00322683" w:rsidRDefault="008F4A40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Black</w:t>
            </w:r>
            <w:r w:rsidR="003F1E78" w:rsidRPr="00322683">
              <w:rPr>
                <w:rFonts w:ascii="Baskerville" w:hAnsi="Baskerville"/>
                <w:sz w:val="22"/>
                <w:szCs w:val="22"/>
              </w:rPr>
              <w:t>/Gray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E7AE12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$22.00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D94AB" w14:textId="28952072" w:rsidR="00C63918" w:rsidRPr="00322683" w:rsidRDefault="003F1E7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proofErr w:type="spellStart"/>
            <w:r w:rsidRPr="00322683">
              <w:rPr>
                <w:rFonts w:ascii="Baskerville" w:hAnsi="Baskerville"/>
                <w:sz w:val="22"/>
                <w:szCs w:val="22"/>
              </w:rPr>
              <w:t>Sz</w:t>
            </w:r>
            <w:proofErr w:type="spellEnd"/>
            <w:r w:rsidRPr="00322683">
              <w:rPr>
                <w:rFonts w:ascii="Baskerville" w:hAnsi="Baskerville"/>
                <w:sz w:val="22"/>
                <w:szCs w:val="22"/>
              </w:rPr>
              <w:t>. &amp; Color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0D63CC" w14:textId="77777777" w:rsidR="00C63918" w:rsidRPr="00322683" w:rsidRDefault="00C6391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BA76BB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969B3D0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3D7CD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256F70" w:rsidRPr="00322683" w14:paraId="67E2A632" w14:textId="77777777" w:rsidTr="00D27BE6">
        <w:trPr>
          <w:cantSplit/>
          <w:trHeight w:val="1081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0CF580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330359" w14:textId="77777777" w:rsidR="00C63918" w:rsidRPr="00322683" w:rsidRDefault="00C63918" w:rsidP="00873135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 xml:space="preserve">Solid Knit </w:t>
            </w:r>
          </w:p>
          <w:p w14:paraId="56F52E47" w14:textId="09DB093A" w:rsidR="00C63918" w:rsidRPr="00322683" w:rsidRDefault="003F1E78" w:rsidP="00873135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</w:t>
            </w:r>
            <w:r w:rsidR="00C63918" w:rsidRPr="00322683">
              <w:rPr>
                <w:rFonts w:ascii="Baskerville" w:hAnsi="Baskerville"/>
                <w:sz w:val="22"/>
                <w:szCs w:val="22"/>
              </w:rPr>
              <w:t>carf</w:t>
            </w:r>
          </w:p>
          <w:p w14:paraId="042A427B" w14:textId="5B38B1DD" w:rsidR="003F1E78" w:rsidRPr="00322683" w:rsidRDefault="003F1E78" w:rsidP="00873135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White or Green</w:t>
            </w:r>
          </w:p>
          <w:p w14:paraId="290C560F" w14:textId="77777777" w:rsidR="003F1E78" w:rsidRPr="00322683" w:rsidRDefault="003F1E78" w:rsidP="00873135">
            <w:pPr>
              <w:rPr>
                <w:rFonts w:ascii="Baskerville" w:hAnsi="Baskerville"/>
                <w:sz w:val="22"/>
                <w:szCs w:val="22"/>
              </w:rPr>
            </w:pPr>
          </w:p>
          <w:p w14:paraId="61142A9F" w14:textId="29F377B3" w:rsidR="003F1E78" w:rsidRPr="00322683" w:rsidRDefault="003F1E78" w:rsidP="00873135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B405EE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$22.00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DA234" w14:textId="2A9ED238" w:rsidR="00C63918" w:rsidRPr="00322683" w:rsidRDefault="003F1E7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Color?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A49608" w14:textId="77777777" w:rsidR="00C63918" w:rsidRPr="00322683" w:rsidRDefault="00C6391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D1C9562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C9BC0B1" w14:textId="5DEE7EC0" w:rsidR="00C63918" w:rsidRPr="00322683" w:rsidRDefault="00256F70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N/A</w:t>
            </w: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C3C4F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256F70" w:rsidRPr="00322683" w14:paraId="4CFB927E" w14:textId="77777777" w:rsidTr="001B7515">
        <w:trPr>
          <w:cantSplit/>
          <w:trHeight w:val="730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EC3F9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81124E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V-Neck Hooded Sweatshirt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A81514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$37.00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D5278" w14:textId="6BD1B6EC" w:rsidR="00C63918" w:rsidRPr="00322683" w:rsidRDefault="003F1E7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Size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E9193E5" w14:textId="77777777" w:rsidR="00C63918" w:rsidRPr="00322683" w:rsidRDefault="00C6391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1E38AEA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54FADE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8D18B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256F70" w:rsidRPr="00322683" w14:paraId="7BB6D4EF" w14:textId="77777777" w:rsidTr="001B7515">
        <w:trPr>
          <w:cantSplit/>
          <w:trHeight w:val="631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FD32C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C5324D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Rival Jacket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277C5A" w14:textId="77777777" w:rsidR="00C63918" w:rsidRPr="00322683" w:rsidRDefault="00C63918" w:rsidP="00AA16FA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$32.00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A745E" w14:textId="1F234CAA" w:rsidR="00C63918" w:rsidRPr="00322683" w:rsidRDefault="003F1E7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Size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3AF14BC" w14:textId="77777777" w:rsidR="00C63918" w:rsidRPr="00322683" w:rsidRDefault="00C63918" w:rsidP="008C06D7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BB614B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5902A6E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86991" w14:textId="77777777" w:rsidR="00C63918" w:rsidRPr="00322683" w:rsidRDefault="00C63918" w:rsidP="00FA5ED4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3F1E78" w:rsidRPr="00322683" w14:paraId="02945706" w14:textId="77777777" w:rsidTr="001B7515">
        <w:trPr>
          <w:cantSplit/>
          <w:trHeight w:val="631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8CB6B" w14:textId="77777777" w:rsidR="003F1E78" w:rsidRPr="00322683" w:rsidRDefault="003F1E78" w:rsidP="00AE7C55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C08B9B" w14:textId="75416EA6" w:rsidR="003F1E78" w:rsidRPr="00322683" w:rsidRDefault="00B77D6E" w:rsidP="00AE7C55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¼ zip</w:t>
            </w:r>
            <w:r w:rsidR="00EB0AAE" w:rsidRPr="00322683">
              <w:rPr>
                <w:rFonts w:ascii="Baskerville" w:hAnsi="Baskerville"/>
                <w:sz w:val="22"/>
                <w:szCs w:val="22"/>
              </w:rPr>
              <w:t>- Kelly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B89AF0" w14:textId="212E2E97" w:rsidR="003F1E78" w:rsidRPr="00322683" w:rsidRDefault="00EB0AAE" w:rsidP="00AE7C55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</w:t>
            </w:r>
            <w:proofErr w:type="gramStart"/>
            <w:r w:rsidRPr="00322683">
              <w:rPr>
                <w:rFonts w:ascii="Baskerville" w:hAnsi="Baskerville"/>
                <w:sz w:val="22"/>
                <w:szCs w:val="22"/>
              </w:rPr>
              <w:t>25./</w:t>
            </w:r>
            <w:proofErr w:type="gramEnd"/>
            <w:r w:rsidRPr="00322683">
              <w:rPr>
                <w:rFonts w:ascii="Baskerville" w:hAnsi="Baskerville"/>
                <w:sz w:val="22"/>
                <w:szCs w:val="22"/>
              </w:rPr>
              <w:t>$27.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CDD06" w14:textId="46A255A3" w:rsidR="003F1E78" w:rsidRPr="00322683" w:rsidRDefault="00EB0AAE" w:rsidP="00AE7C55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Size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582856" w14:textId="77777777" w:rsidR="003F1E78" w:rsidRPr="00322683" w:rsidRDefault="003F1E78" w:rsidP="00AE7C55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E10606E" w14:textId="77777777" w:rsidR="003F1E78" w:rsidRPr="00322683" w:rsidRDefault="003F1E78" w:rsidP="00AE7C55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503919" w14:textId="77777777" w:rsidR="003F1E78" w:rsidRPr="00322683" w:rsidRDefault="003F1E78" w:rsidP="00AE7C55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B4574" w14:textId="77777777" w:rsidR="003F1E78" w:rsidRPr="00322683" w:rsidRDefault="003F1E78" w:rsidP="00AE7C55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1B7515" w:rsidRPr="00322683" w14:paraId="689D173A" w14:textId="77777777" w:rsidTr="001B7515">
        <w:trPr>
          <w:cantSplit/>
          <w:trHeight w:val="631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27A708" w14:textId="77777777" w:rsidR="001B7515" w:rsidRPr="00322683" w:rsidRDefault="001B7515" w:rsidP="00C01A5E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3FBF63" w14:textId="70409831" w:rsidR="001B7515" w:rsidRPr="00322683" w:rsidRDefault="001B7515" w:rsidP="00C01A5E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Soft Shell Vest</w:t>
            </w:r>
            <w:r w:rsidR="006023AC" w:rsidRPr="00322683">
              <w:rPr>
                <w:rFonts w:ascii="Baskerville" w:hAnsi="Baskerville"/>
                <w:sz w:val="22"/>
                <w:szCs w:val="22"/>
              </w:rPr>
              <w:t xml:space="preserve"> – </w:t>
            </w:r>
            <w:proofErr w:type="spellStart"/>
            <w:r w:rsidR="006023AC" w:rsidRPr="00322683">
              <w:rPr>
                <w:rFonts w:ascii="Baskerville" w:hAnsi="Baskerville"/>
                <w:sz w:val="22"/>
                <w:szCs w:val="22"/>
              </w:rPr>
              <w:t>blk</w:t>
            </w:r>
            <w:proofErr w:type="spellEnd"/>
            <w:r w:rsidR="006023AC" w:rsidRPr="00322683">
              <w:rPr>
                <w:rFonts w:ascii="Baskerville" w:hAnsi="Baskerville"/>
                <w:sz w:val="22"/>
                <w:szCs w:val="22"/>
              </w:rPr>
              <w:t xml:space="preserve"> or White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E1EDE" w14:textId="47153D71" w:rsidR="001B7515" w:rsidRPr="00322683" w:rsidRDefault="001B7515" w:rsidP="00C01A5E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</w:t>
            </w:r>
            <w:proofErr w:type="gramStart"/>
            <w:r w:rsidRPr="00322683">
              <w:rPr>
                <w:rFonts w:ascii="Baskerville" w:hAnsi="Baskerville"/>
                <w:sz w:val="22"/>
                <w:szCs w:val="22"/>
              </w:rPr>
              <w:t>36./</w:t>
            </w:r>
            <w:proofErr w:type="gramEnd"/>
            <w:r w:rsidRPr="00322683">
              <w:rPr>
                <w:rFonts w:ascii="Baskerville" w:hAnsi="Baskerville"/>
                <w:sz w:val="22"/>
                <w:szCs w:val="22"/>
              </w:rPr>
              <w:t>$38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1305B0" w14:textId="168123A3" w:rsidR="001B7515" w:rsidRPr="00322683" w:rsidRDefault="001B7515" w:rsidP="00C01A5E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Size</w:t>
            </w:r>
            <w:r w:rsidR="006023AC" w:rsidRPr="00322683">
              <w:rPr>
                <w:rFonts w:ascii="Baskerville" w:hAnsi="Baskerville"/>
                <w:sz w:val="22"/>
                <w:szCs w:val="22"/>
              </w:rPr>
              <w:t xml:space="preserve"> &amp; Color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6CDFF04" w14:textId="77777777" w:rsidR="001B7515" w:rsidRPr="00322683" w:rsidRDefault="001B7515" w:rsidP="00C01A5E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BCFA45" w14:textId="77777777" w:rsidR="001B7515" w:rsidRPr="00322683" w:rsidRDefault="001B7515" w:rsidP="00C01A5E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7D9FD4A" w14:textId="77777777" w:rsidR="001B7515" w:rsidRPr="00322683" w:rsidRDefault="001B7515" w:rsidP="00C01A5E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6B9A8" w14:textId="77777777" w:rsidR="001B7515" w:rsidRPr="00322683" w:rsidRDefault="001B7515" w:rsidP="00C01A5E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  <w:tr w:rsidR="00D27BE6" w:rsidRPr="00322683" w14:paraId="3DD37576" w14:textId="77777777" w:rsidTr="00D27BE6">
        <w:trPr>
          <w:cantSplit/>
          <w:trHeight w:val="631"/>
        </w:trPr>
        <w:tc>
          <w:tcPr>
            <w:tcW w:w="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E1613B" w14:textId="77777777" w:rsidR="00D27BE6" w:rsidRPr="00322683" w:rsidRDefault="00D27BE6" w:rsidP="00C01A5E">
            <w:pPr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BFEFC" w14:textId="01977367" w:rsidR="00D27BE6" w:rsidRPr="00322683" w:rsidRDefault="0051538A" w:rsidP="00C01A5E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Soft Shell Jacket</w:t>
            </w:r>
            <w:r w:rsidR="00D774A8" w:rsidRPr="00322683">
              <w:rPr>
                <w:rFonts w:ascii="Baskerville" w:hAnsi="Baskerville"/>
                <w:sz w:val="22"/>
                <w:szCs w:val="22"/>
              </w:rPr>
              <w:t xml:space="preserve"> - blk</w:t>
            </w:r>
          </w:p>
        </w:tc>
        <w:tc>
          <w:tcPr>
            <w:tcW w:w="11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23A1E3" w14:textId="462507FC" w:rsidR="00D27BE6" w:rsidRPr="00322683" w:rsidRDefault="0051538A" w:rsidP="00C01A5E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</w:t>
            </w:r>
            <w:proofErr w:type="gramStart"/>
            <w:r w:rsidRPr="00322683">
              <w:rPr>
                <w:rFonts w:ascii="Baskerville" w:hAnsi="Baskerville"/>
                <w:sz w:val="22"/>
                <w:szCs w:val="22"/>
              </w:rPr>
              <w:t>37./</w:t>
            </w:r>
            <w:proofErr w:type="gramEnd"/>
            <w:r w:rsidRPr="00322683">
              <w:rPr>
                <w:rFonts w:ascii="Baskerville" w:hAnsi="Baskerville"/>
                <w:sz w:val="22"/>
                <w:szCs w:val="22"/>
              </w:rPr>
              <w:t>$39./</w:t>
            </w:r>
          </w:p>
          <w:p w14:paraId="1051C86A" w14:textId="0ADDC014" w:rsidR="0051538A" w:rsidRPr="00322683" w:rsidRDefault="0051538A" w:rsidP="00C01A5E">
            <w:pPr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$</w:t>
            </w:r>
            <w:proofErr w:type="gramStart"/>
            <w:r w:rsidRPr="00322683">
              <w:rPr>
                <w:rFonts w:ascii="Baskerville" w:hAnsi="Baskerville"/>
                <w:sz w:val="22"/>
                <w:szCs w:val="22"/>
              </w:rPr>
              <w:t>40./</w:t>
            </w:r>
            <w:proofErr w:type="gramEnd"/>
            <w:r w:rsidRPr="00322683">
              <w:rPr>
                <w:rFonts w:ascii="Baskerville" w:hAnsi="Baskerville"/>
                <w:sz w:val="22"/>
                <w:szCs w:val="22"/>
              </w:rPr>
              <w:t>$41.</w:t>
            </w:r>
          </w:p>
        </w:tc>
        <w:tc>
          <w:tcPr>
            <w:tcW w:w="17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24D32" w14:textId="77777777" w:rsidR="00D27BE6" w:rsidRPr="00322683" w:rsidRDefault="00D27BE6" w:rsidP="00C01A5E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  <w:r w:rsidRPr="00322683">
              <w:rPr>
                <w:rFonts w:ascii="Baskerville" w:hAnsi="Baskerville"/>
                <w:sz w:val="22"/>
                <w:szCs w:val="22"/>
              </w:rPr>
              <w:t>Size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D843F8" w14:textId="77777777" w:rsidR="00D27BE6" w:rsidRPr="00322683" w:rsidRDefault="00D27BE6" w:rsidP="00C01A5E">
            <w:pPr>
              <w:pStyle w:val="Right-alignedtext"/>
              <w:spacing w:line="480" w:lineRule="auto"/>
              <w:jc w:val="lef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CB43B8B" w14:textId="77777777" w:rsidR="00D27BE6" w:rsidRPr="00322683" w:rsidRDefault="00D27BE6" w:rsidP="00C01A5E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5CEAAE" w14:textId="77777777" w:rsidR="00D27BE6" w:rsidRPr="00322683" w:rsidRDefault="00D27BE6" w:rsidP="00C01A5E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1556" w14:textId="77777777" w:rsidR="00D27BE6" w:rsidRPr="00322683" w:rsidRDefault="00D27BE6" w:rsidP="00C01A5E">
            <w:pPr>
              <w:pStyle w:val="Right-alignedtext"/>
              <w:rPr>
                <w:rFonts w:ascii="Baskerville" w:hAnsi="Baskerville"/>
                <w:sz w:val="22"/>
                <w:szCs w:val="22"/>
              </w:rPr>
            </w:pPr>
          </w:p>
        </w:tc>
      </w:tr>
    </w:tbl>
    <w:p w14:paraId="66B3F939" w14:textId="69CC707A" w:rsidR="001B20D9" w:rsidRPr="00322683" w:rsidRDefault="00C63918">
      <w:pPr>
        <w:rPr>
          <w:rFonts w:ascii="Baskerville" w:hAnsi="Baskerville"/>
          <w:sz w:val="22"/>
          <w:szCs w:val="22"/>
        </w:rPr>
      </w:pPr>
      <w:r w:rsidRPr="00322683">
        <w:rPr>
          <w:rFonts w:ascii="Baskerville" w:hAnsi="Baskerville"/>
          <w:sz w:val="22"/>
          <w:szCs w:val="22"/>
        </w:rPr>
        <w:t xml:space="preserve">All prices </w:t>
      </w:r>
      <w:r w:rsidR="001B20D9" w:rsidRPr="00322683">
        <w:rPr>
          <w:rFonts w:ascii="Baskerville" w:hAnsi="Baskerville"/>
          <w:sz w:val="22"/>
          <w:szCs w:val="22"/>
        </w:rPr>
        <w:t>include the LAOH Logo.</w:t>
      </w:r>
      <w:r w:rsidR="00256F70" w:rsidRPr="00322683">
        <w:rPr>
          <w:rFonts w:ascii="Baskerville" w:hAnsi="Baskerville"/>
          <w:sz w:val="22"/>
          <w:szCs w:val="22"/>
        </w:rPr>
        <w:t xml:space="preserve">, </w:t>
      </w:r>
      <w:r w:rsidR="001B20D9" w:rsidRPr="00322683">
        <w:rPr>
          <w:rFonts w:ascii="Baskerville" w:hAnsi="Baskerville"/>
          <w:sz w:val="22"/>
          <w:szCs w:val="22"/>
        </w:rPr>
        <w:t>Division name and person’s name on sleeve = $5.00 extra</w:t>
      </w:r>
      <w:r w:rsidR="00256F70" w:rsidRPr="00322683">
        <w:rPr>
          <w:rFonts w:ascii="Baskerville" w:hAnsi="Baskerville"/>
          <w:sz w:val="22"/>
          <w:szCs w:val="22"/>
        </w:rPr>
        <w:t xml:space="preserve"> </w:t>
      </w:r>
    </w:p>
    <w:p w14:paraId="46036E05" w14:textId="7ED0EE14" w:rsidR="00322683" w:rsidRPr="00322683" w:rsidRDefault="00322683">
      <w:pPr>
        <w:rPr>
          <w:rFonts w:ascii="Baskerville" w:hAnsi="Baskerville"/>
          <w:sz w:val="20"/>
          <w:szCs w:val="20"/>
        </w:rPr>
      </w:pPr>
      <w:bookmarkStart w:id="0" w:name="_GoBack"/>
      <w:bookmarkEnd w:id="0"/>
    </w:p>
    <w:sectPr w:rsidR="00322683" w:rsidRPr="00322683" w:rsidSect="008C06D7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Logo placeholder" style="width:68pt;height:34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35"/>
    <w:rsid w:val="00000160"/>
    <w:rsid w:val="00010191"/>
    <w:rsid w:val="000653AC"/>
    <w:rsid w:val="000E042A"/>
    <w:rsid w:val="000F1048"/>
    <w:rsid w:val="000F6B47"/>
    <w:rsid w:val="000F7D4F"/>
    <w:rsid w:val="00140EA0"/>
    <w:rsid w:val="001B20D9"/>
    <w:rsid w:val="001B7515"/>
    <w:rsid w:val="001E4A8B"/>
    <w:rsid w:val="001F0F9F"/>
    <w:rsid w:val="00202E66"/>
    <w:rsid w:val="002455B1"/>
    <w:rsid w:val="002523E9"/>
    <w:rsid w:val="00256F70"/>
    <w:rsid w:val="002614C7"/>
    <w:rsid w:val="002A5D22"/>
    <w:rsid w:val="002C794E"/>
    <w:rsid w:val="002F6035"/>
    <w:rsid w:val="00304275"/>
    <w:rsid w:val="00311C97"/>
    <w:rsid w:val="00322683"/>
    <w:rsid w:val="003272DA"/>
    <w:rsid w:val="0035067A"/>
    <w:rsid w:val="00387B44"/>
    <w:rsid w:val="003E5FCD"/>
    <w:rsid w:val="003F1E78"/>
    <w:rsid w:val="00441785"/>
    <w:rsid w:val="00442CDA"/>
    <w:rsid w:val="00451DC0"/>
    <w:rsid w:val="0045588D"/>
    <w:rsid w:val="004F202D"/>
    <w:rsid w:val="0051538A"/>
    <w:rsid w:val="005209B5"/>
    <w:rsid w:val="00521569"/>
    <w:rsid w:val="00546863"/>
    <w:rsid w:val="005865E7"/>
    <w:rsid w:val="006023AC"/>
    <w:rsid w:val="00663E19"/>
    <w:rsid w:val="006B20FF"/>
    <w:rsid w:val="006F140B"/>
    <w:rsid w:val="006F7EB0"/>
    <w:rsid w:val="00704C33"/>
    <w:rsid w:val="00705699"/>
    <w:rsid w:val="00755F57"/>
    <w:rsid w:val="007B38EB"/>
    <w:rsid w:val="007F242B"/>
    <w:rsid w:val="008171B1"/>
    <w:rsid w:val="00820427"/>
    <w:rsid w:val="00855624"/>
    <w:rsid w:val="00873135"/>
    <w:rsid w:val="008C06D7"/>
    <w:rsid w:val="008C5A0E"/>
    <w:rsid w:val="008E205D"/>
    <w:rsid w:val="008E45DF"/>
    <w:rsid w:val="008F4A40"/>
    <w:rsid w:val="00922ED8"/>
    <w:rsid w:val="009355BA"/>
    <w:rsid w:val="00953D43"/>
    <w:rsid w:val="00954EF9"/>
    <w:rsid w:val="00973E5C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D1027"/>
    <w:rsid w:val="00AD1385"/>
    <w:rsid w:val="00AD6E6B"/>
    <w:rsid w:val="00B451AC"/>
    <w:rsid w:val="00B629A1"/>
    <w:rsid w:val="00B77D6E"/>
    <w:rsid w:val="00B9178F"/>
    <w:rsid w:val="00B96DCE"/>
    <w:rsid w:val="00BC5C3F"/>
    <w:rsid w:val="00C50F0E"/>
    <w:rsid w:val="00C63918"/>
    <w:rsid w:val="00C650E6"/>
    <w:rsid w:val="00C810A3"/>
    <w:rsid w:val="00CA1C8D"/>
    <w:rsid w:val="00CA4BCD"/>
    <w:rsid w:val="00D10BE7"/>
    <w:rsid w:val="00D27BE6"/>
    <w:rsid w:val="00D719AB"/>
    <w:rsid w:val="00D774A8"/>
    <w:rsid w:val="00D824D4"/>
    <w:rsid w:val="00D927EE"/>
    <w:rsid w:val="00DB4024"/>
    <w:rsid w:val="00E020A7"/>
    <w:rsid w:val="00E47F00"/>
    <w:rsid w:val="00E97E88"/>
    <w:rsid w:val="00EB0AAE"/>
    <w:rsid w:val="00EB4F05"/>
    <w:rsid w:val="00ED5BBA"/>
    <w:rsid w:val="00F1113C"/>
    <w:rsid w:val="00F1654D"/>
    <w:rsid w:val="00F45F0F"/>
    <w:rsid w:val="00F56369"/>
    <w:rsid w:val="00F77FBF"/>
    <w:rsid w:val="00FA5ED4"/>
    <w:rsid w:val="00FC442B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87D845"/>
  <w15:docId w15:val="{51FABA4D-7D76-2F47-843B-894AC411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5ED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A5ED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FA5ED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an">
    <w:name w:val="Slogan"/>
    <w:basedOn w:val="Normal"/>
    <w:qFormat/>
    <w:rsid w:val="00FA5ED4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FA5ED4"/>
    <w:pPr>
      <w:spacing w:before="200"/>
      <w:jc w:val="center"/>
    </w:pPr>
    <w:rPr>
      <w:b/>
      <w:i/>
    </w:rPr>
  </w:style>
  <w:style w:type="paragraph" w:customStyle="1" w:styleId="SmallType">
    <w:name w:val="Small Type"/>
    <w:basedOn w:val="Normal"/>
    <w:qFormat/>
    <w:rsid w:val="00FA5ED4"/>
    <w:pPr>
      <w:tabs>
        <w:tab w:val="right" w:leader="underscore" w:pos="10080"/>
      </w:tabs>
      <w:spacing w:after="120" w:line="264" w:lineRule="auto"/>
    </w:pPr>
    <w:rPr>
      <w:spacing w:val="4"/>
      <w:sz w:val="14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BC5C3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5ED4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ED4"/>
    <w:rPr>
      <w:color w:val="808080"/>
    </w:rPr>
  </w:style>
  <w:style w:type="paragraph" w:customStyle="1" w:styleId="Right-alignedtext">
    <w:name w:val="Right-aligned text"/>
    <w:basedOn w:val="Normal"/>
    <w:qFormat/>
    <w:rsid w:val="00FA5ED4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FA5ED4"/>
    <w:pPr>
      <w:spacing w:before="520"/>
      <w:jc w:val="center"/>
    </w:pPr>
    <w:rPr>
      <w:color w:val="A6A6A6" w:themeColor="background1" w:themeShade="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mers\AppData\Roaming\Microsoft\Templates\Simple_Lines_Quote_Pro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97E3C5-49E9-4176-9F1A-EB787D36B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C:\Users\jmers\AppData\Roaming\Microsoft\Templates\Simple_Lines_Quote_Product.dotx</Template>
  <TotalTime>1316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(Simple Lines design)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(Simple Lines design)</dc:title>
  <dc:creator>Judith Mersereau</dc:creator>
  <cp:lastModifiedBy>Microsoft Office User</cp:lastModifiedBy>
  <cp:revision>10</cp:revision>
  <cp:lastPrinted>2019-03-04T22:30:00Z</cp:lastPrinted>
  <dcterms:created xsi:type="dcterms:W3CDTF">2018-12-13T12:40:00Z</dcterms:created>
  <dcterms:modified xsi:type="dcterms:W3CDTF">2019-03-06T00:20:00Z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TC011465891033</vt:lpwstr>
  </property>
</Properties>
</file>